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B82AF9" w:rsidP="00995E39">
      <w:pPr>
        <w:pStyle w:val="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контурный герб 1" style="position:absolute;margin-left:219.1pt;margin-top:-11.65pt;width:56.15pt;height:66.8pt;z-index:-1;visibility:visible" wrapcoords="-408 0 -408 21257 21600 21257 21600 0 -408 0">
            <v:imagedata r:id="rId8" o:title=""/>
          </v:shape>
        </w:pict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7868C0" w:rsidP="00BD4743">
            <w:pPr>
              <w:spacing w:before="40" w:line="228" w:lineRule="auto"/>
              <w:jc w:val="both"/>
            </w:pPr>
            <w:r>
              <w:t>1</w:t>
            </w:r>
            <w:r w:rsidR="00BD4743">
              <w:t>4</w:t>
            </w:r>
            <w:r>
              <w:t>.12</w:t>
            </w:r>
            <w:r w:rsidR="007D413B">
              <w:t>.20</w:t>
            </w:r>
            <w:r w:rsidR="006C10EE">
              <w:t>20</w:t>
            </w:r>
          </w:p>
        </w:tc>
        <w:tc>
          <w:tcPr>
            <w:tcW w:w="3391" w:type="dxa"/>
          </w:tcPr>
          <w:p w:rsidR="00A45117" w:rsidRPr="0062598C" w:rsidRDefault="00A45117" w:rsidP="00A703FC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A703FC">
              <w:t>1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8B6DEE" w:rsidRDefault="008B6DEE" w:rsidP="008B6DEE">
      <w:pPr>
        <w:jc w:val="center"/>
        <w:rPr>
          <w:b/>
        </w:rPr>
      </w:pPr>
      <w:r w:rsidRPr="002454A8">
        <w:rPr>
          <w:b/>
        </w:rPr>
        <w:t xml:space="preserve">О внесении изменения в постановление </w:t>
      </w:r>
    </w:p>
    <w:p w:rsidR="008B6DEE" w:rsidRPr="002454A8" w:rsidRDefault="008B6DEE" w:rsidP="008B6DEE">
      <w:pPr>
        <w:jc w:val="center"/>
        <w:rPr>
          <w:b/>
        </w:rPr>
      </w:pPr>
      <w:r>
        <w:rPr>
          <w:b/>
        </w:rPr>
        <w:t xml:space="preserve">Администрации города </w:t>
      </w:r>
      <w:r w:rsidRPr="002454A8">
        <w:rPr>
          <w:b/>
        </w:rPr>
        <w:t>от 25.01.2018 № 105</w:t>
      </w:r>
    </w:p>
    <w:p w:rsidR="008B6DEE" w:rsidRPr="002454A8" w:rsidRDefault="008B6DEE" w:rsidP="008B6DEE">
      <w:pPr>
        <w:jc w:val="center"/>
        <w:rPr>
          <w:b/>
        </w:rPr>
      </w:pPr>
      <w:r w:rsidRPr="002454A8">
        <w:rPr>
          <w:b/>
        </w:rPr>
        <w:t>«Об утверждении Положения о стипендии главы</w:t>
      </w:r>
    </w:p>
    <w:p w:rsidR="008B6DEE" w:rsidRDefault="008B6DEE" w:rsidP="008B6DEE">
      <w:pPr>
        <w:jc w:val="center"/>
        <w:rPr>
          <w:b/>
        </w:rPr>
      </w:pPr>
      <w:r w:rsidRPr="002454A8">
        <w:rPr>
          <w:b/>
        </w:rPr>
        <w:t xml:space="preserve">Администрации города Новочеркасска одаренным </w:t>
      </w:r>
    </w:p>
    <w:p w:rsidR="008B6DEE" w:rsidRPr="002454A8" w:rsidRDefault="008B6DEE" w:rsidP="008B6DEE">
      <w:pPr>
        <w:jc w:val="center"/>
        <w:rPr>
          <w:b/>
        </w:rPr>
      </w:pPr>
      <w:r w:rsidRPr="002454A8">
        <w:rPr>
          <w:b/>
        </w:rPr>
        <w:t>учащимся муниципальных учреждений»</w:t>
      </w:r>
    </w:p>
    <w:p w:rsidR="008B6DEE" w:rsidRPr="002454A8" w:rsidRDefault="008B6DEE" w:rsidP="008B6DEE">
      <w:pPr>
        <w:jc w:val="both"/>
      </w:pPr>
    </w:p>
    <w:p w:rsidR="008B6DEE" w:rsidRDefault="008B6DEE" w:rsidP="008B6DEE">
      <w:pPr>
        <w:ind w:firstLine="720"/>
        <w:jc w:val="both"/>
      </w:pPr>
      <w:r w:rsidRPr="002454A8">
        <w:t xml:space="preserve">С целью стимулирования одаренных учащихся, публичного признания их личных заслуг, поддержки и поощрения,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DB580C">
        <w:rPr>
          <w:b/>
          <w:spacing w:val="60"/>
        </w:rPr>
        <w:t>постановля</w:t>
      </w:r>
      <w:r w:rsidRPr="00DB580C">
        <w:rPr>
          <w:b/>
        </w:rPr>
        <w:t xml:space="preserve">ю: </w:t>
      </w:r>
    </w:p>
    <w:p w:rsidR="008B6DEE" w:rsidRPr="002454A8" w:rsidRDefault="008B6DEE" w:rsidP="008B6DEE">
      <w:pPr>
        <w:jc w:val="both"/>
      </w:pPr>
    </w:p>
    <w:p w:rsidR="008B6DEE" w:rsidRDefault="008B6DEE" w:rsidP="008B6DEE">
      <w:pPr>
        <w:ind w:firstLine="720"/>
        <w:jc w:val="both"/>
      </w:pPr>
      <w:r w:rsidRPr="002454A8">
        <w:t>1.</w:t>
      </w:r>
      <w:r>
        <w:t> </w:t>
      </w:r>
      <w:r w:rsidRPr="002454A8">
        <w:t>Внести в приложение к постановлению</w:t>
      </w:r>
      <w:r>
        <w:t xml:space="preserve"> Администрации города</w:t>
      </w:r>
      <w:r w:rsidRPr="002454A8">
        <w:t xml:space="preserve"> </w:t>
      </w:r>
      <w:r>
        <w:br/>
      </w:r>
      <w:r w:rsidRPr="002454A8">
        <w:t>от 25.01.2018 №</w:t>
      </w:r>
      <w:r>
        <w:t> </w:t>
      </w:r>
      <w:r w:rsidRPr="002454A8">
        <w:t>105</w:t>
      </w:r>
      <w:r>
        <w:t xml:space="preserve"> </w:t>
      </w:r>
      <w:r w:rsidRPr="002454A8">
        <w:t>«Об утверждении Положения о стипендии главы Администрации города Новочеркасска одаренным учащимся муниципальных учреждений»</w:t>
      </w:r>
      <w:r>
        <w:t xml:space="preserve"> изменение – пункт 3.1</w:t>
      </w:r>
      <w:r w:rsidRPr="002454A8">
        <w:t xml:space="preserve"> изложить в </w:t>
      </w:r>
      <w:r>
        <w:t>следующей</w:t>
      </w:r>
      <w:r w:rsidRPr="002454A8">
        <w:t xml:space="preserve"> редакции</w:t>
      </w:r>
      <w:r>
        <w:t>:</w:t>
      </w:r>
      <w:r w:rsidRPr="002454A8">
        <w:t xml:space="preserve"> </w:t>
      </w:r>
    </w:p>
    <w:p w:rsidR="008B6DEE" w:rsidRPr="002454A8" w:rsidRDefault="008B6DEE" w:rsidP="008B6DEE">
      <w:pPr>
        <w:ind w:firstLine="720"/>
        <w:jc w:val="both"/>
      </w:pPr>
      <w:r w:rsidRPr="002454A8">
        <w:t>«3.1.</w:t>
      </w:r>
      <w:r>
        <w:t> </w:t>
      </w:r>
      <w:r w:rsidRPr="002454A8">
        <w:t>Стипендия устанавливается в размере 3000 рублей ежемесячно, без учета сумм налогов, установленных законодательством Российской Федерации.»</w:t>
      </w:r>
      <w:r>
        <w:t>.</w:t>
      </w:r>
    </w:p>
    <w:p w:rsidR="008B6DEE" w:rsidRPr="002454A8" w:rsidRDefault="008B6DEE" w:rsidP="008B6DEE">
      <w:pPr>
        <w:ind w:firstLine="720"/>
        <w:jc w:val="both"/>
      </w:pPr>
      <w:r w:rsidRPr="002454A8">
        <w:t>2</w:t>
      </w:r>
      <w:r>
        <w:t>. </w:t>
      </w:r>
      <w:r w:rsidRPr="002454A8">
        <w:t xml:space="preserve">Действие настоящего постановления </w:t>
      </w:r>
      <w:r>
        <w:t>р</w:t>
      </w:r>
      <w:r w:rsidRPr="002454A8">
        <w:t>аспространить на правоотношения, возникшие с 1</w:t>
      </w:r>
      <w:r>
        <w:t xml:space="preserve"> </w:t>
      </w:r>
      <w:r w:rsidRPr="002454A8">
        <w:t>сентября 2020 г.</w:t>
      </w:r>
    </w:p>
    <w:p w:rsidR="008B6DEE" w:rsidRPr="002454A8" w:rsidRDefault="008B6DEE" w:rsidP="008B6DEE">
      <w:pPr>
        <w:ind w:firstLine="720"/>
        <w:jc w:val="both"/>
      </w:pPr>
      <w:r w:rsidRPr="002454A8">
        <w:t>3.</w:t>
      </w:r>
      <w:r>
        <w:t> </w:t>
      </w:r>
      <w:r w:rsidRPr="002454A8">
        <w:t>Отделу информационной политики и общественных отношений Администрации города (Луконина О.В.) опубликовать на</w:t>
      </w:r>
      <w:r>
        <w:t>стоящее постановление в газете «</w:t>
      </w:r>
      <w:r w:rsidRPr="002454A8">
        <w:t>Официальный в</w:t>
      </w:r>
      <w:r>
        <w:t>ыпуск. Новочеркасские ведомости»</w:t>
      </w:r>
      <w:r w:rsidRPr="002454A8">
        <w:t xml:space="preserve"> и разместить на официальном сайте Администрации города.</w:t>
      </w:r>
    </w:p>
    <w:p w:rsidR="008B6DEE" w:rsidRPr="002454A8" w:rsidRDefault="008B6DEE" w:rsidP="008B6DEE">
      <w:pPr>
        <w:ind w:firstLine="720"/>
        <w:jc w:val="both"/>
      </w:pPr>
      <w:r w:rsidRPr="002454A8">
        <w:t>4</w:t>
      </w:r>
      <w:r>
        <w:t>. </w:t>
      </w:r>
      <w:r w:rsidRPr="002454A8">
        <w:t>Контроль за исполнением постановления возложить на заместителя главы Администрации города Хмельницкого К.С.</w:t>
      </w:r>
    </w:p>
    <w:p w:rsidR="008B6DEE" w:rsidRDefault="008B6DEE" w:rsidP="008B6DEE">
      <w:pPr>
        <w:jc w:val="both"/>
      </w:pPr>
    </w:p>
    <w:p w:rsidR="00B05C6D" w:rsidRDefault="00B05C6D" w:rsidP="008B6DEE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B05C6D" w:rsidRPr="00E5338E" w:rsidTr="00CE0B24">
        <w:tc>
          <w:tcPr>
            <w:tcW w:w="2942" w:type="dxa"/>
          </w:tcPr>
          <w:p w:rsidR="00B05C6D" w:rsidRPr="00E5338E" w:rsidRDefault="00B05C6D" w:rsidP="00CE0B24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B05C6D" w:rsidRPr="00E5338E" w:rsidRDefault="00B05C6D" w:rsidP="00CE0B24">
            <w:pPr>
              <w:jc w:val="both"/>
            </w:pPr>
          </w:p>
        </w:tc>
        <w:tc>
          <w:tcPr>
            <w:tcW w:w="3634" w:type="dxa"/>
            <w:vAlign w:val="bottom"/>
          </w:tcPr>
          <w:p w:rsidR="00B05C6D" w:rsidRPr="00E5338E" w:rsidRDefault="00B05C6D" w:rsidP="00CE0B24">
            <w:pPr>
              <w:jc w:val="right"/>
            </w:pPr>
            <w:r w:rsidRPr="00E5338E">
              <w:t>Ю.Е. Лысенко</w:t>
            </w:r>
          </w:p>
        </w:tc>
      </w:tr>
    </w:tbl>
    <w:p w:rsidR="008B6DEE" w:rsidRDefault="008B6DEE" w:rsidP="008B6DEE">
      <w:pPr>
        <w:jc w:val="both"/>
      </w:pPr>
    </w:p>
    <w:p w:rsidR="008B6DEE" w:rsidRDefault="008B6DEE" w:rsidP="008B6DEE">
      <w:pPr>
        <w:jc w:val="both"/>
      </w:pPr>
    </w:p>
    <w:p w:rsidR="008B6DEE" w:rsidRPr="00610093" w:rsidRDefault="008B6DEE" w:rsidP="008B6DEE">
      <w:r w:rsidRPr="00610093">
        <w:t>П</w:t>
      </w:r>
      <w:r w:rsidR="001D4E45">
        <w:t>остановление</w:t>
      </w:r>
      <w:r w:rsidRPr="00610093">
        <w:t xml:space="preserve"> вносит</w:t>
      </w:r>
    </w:p>
    <w:p w:rsidR="008B6DEE" w:rsidRPr="00610093" w:rsidRDefault="008B6DEE" w:rsidP="008B6DEE">
      <w:r w:rsidRPr="00610093">
        <w:t xml:space="preserve">Управление образования </w:t>
      </w:r>
    </w:p>
    <w:p w:rsidR="008B6DEE" w:rsidRDefault="008B6DEE" w:rsidP="008B6DEE">
      <w:pPr>
        <w:jc w:val="both"/>
      </w:pPr>
      <w:r w:rsidRPr="00610093">
        <w:t>Администрации города</w:t>
      </w:r>
    </w:p>
    <w:sectPr w:rsidR="008B6DEE" w:rsidSect="0038071E">
      <w:footerReference w:type="default" r:id="rId9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DA" w:rsidRDefault="007344DA">
      <w:r>
        <w:separator/>
      </w:r>
    </w:p>
  </w:endnote>
  <w:endnote w:type="continuationSeparator" w:id="1">
    <w:p w:rsidR="007344DA" w:rsidRDefault="0073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B82AF9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B05C6D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DA" w:rsidRDefault="007344DA">
      <w:r>
        <w:separator/>
      </w:r>
    </w:p>
  </w:footnote>
  <w:footnote w:type="continuationSeparator" w:id="1">
    <w:p w:rsidR="007344DA" w:rsidRDefault="0073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EE"/>
    <w:rsid w:val="000347C0"/>
    <w:rsid w:val="000624ED"/>
    <w:rsid w:val="00063D2E"/>
    <w:rsid w:val="0007353B"/>
    <w:rsid w:val="000A3002"/>
    <w:rsid w:val="000A513F"/>
    <w:rsid w:val="000C022D"/>
    <w:rsid w:val="000C0342"/>
    <w:rsid w:val="000C4B21"/>
    <w:rsid w:val="000C684D"/>
    <w:rsid w:val="000C75D4"/>
    <w:rsid w:val="000F7214"/>
    <w:rsid w:val="001403F5"/>
    <w:rsid w:val="00144CEE"/>
    <w:rsid w:val="001619CA"/>
    <w:rsid w:val="00164F4A"/>
    <w:rsid w:val="00173696"/>
    <w:rsid w:val="001743B7"/>
    <w:rsid w:val="001835AF"/>
    <w:rsid w:val="00191F6F"/>
    <w:rsid w:val="001A6962"/>
    <w:rsid w:val="001B5446"/>
    <w:rsid w:val="001D4E45"/>
    <w:rsid w:val="001E5ABA"/>
    <w:rsid w:val="001F17A4"/>
    <w:rsid w:val="00250E56"/>
    <w:rsid w:val="002551B4"/>
    <w:rsid w:val="002A7399"/>
    <w:rsid w:val="00304DD9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87C7B"/>
    <w:rsid w:val="004A2DFF"/>
    <w:rsid w:val="004B4DAC"/>
    <w:rsid w:val="00561D2C"/>
    <w:rsid w:val="005728F2"/>
    <w:rsid w:val="005B2C62"/>
    <w:rsid w:val="005F7EBC"/>
    <w:rsid w:val="00617856"/>
    <w:rsid w:val="0062598C"/>
    <w:rsid w:val="00654620"/>
    <w:rsid w:val="00696C21"/>
    <w:rsid w:val="006A1244"/>
    <w:rsid w:val="006C10EE"/>
    <w:rsid w:val="006C389C"/>
    <w:rsid w:val="006C62F9"/>
    <w:rsid w:val="00704666"/>
    <w:rsid w:val="007344DA"/>
    <w:rsid w:val="007868C0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B028E"/>
    <w:rsid w:val="008B6DE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F70C6"/>
    <w:rsid w:val="00A0476F"/>
    <w:rsid w:val="00A45117"/>
    <w:rsid w:val="00A51428"/>
    <w:rsid w:val="00A537EF"/>
    <w:rsid w:val="00A5703C"/>
    <w:rsid w:val="00A600BD"/>
    <w:rsid w:val="00A703FC"/>
    <w:rsid w:val="00A775D5"/>
    <w:rsid w:val="00A810EC"/>
    <w:rsid w:val="00AF27FB"/>
    <w:rsid w:val="00B05C6D"/>
    <w:rsid w:val="00B10448"/>
    <w:rsid w:val="00B33E89"/>
    <w:rsid w:val="00B53D47"/>
    <w:rsid w:val="00B57CE8"/>
    <w:rsid w:val="00B61950"/>
    <w:rsid w:val="00B82AF9"/>
    <w:rsid w:val="00BB1C0A"/>
    <w:rsid w:val="00BC4A59"/>
    <w:rsid w:val="00BC591F"/>
    <w:rsid w:val="00BD4743"/>
    <w:rsid w:val="00BF6FC6"/>
    <w:rsid w:val="00C27F50"/>
    <w:rsid w:val="00C35E12"/>
    <w:rsid w:val="00C73C53"/>
    <w:rsid w:val="00C75789"/>
    <w:rsid w:val="00CB107D"/>
    <w:rsid w:val="00CB1838"/>
    <w:rsid w:val="00CB5A24"/>
    <w:rsid w:val="00CB705C"/>
    <w:rsid w:val="00CC1C47"/>
    <w:rsid w:val="00CC7A69"/>
    <w:rsid w:val="00CD6EB2"/>
    <w:rsid w:val="00CF0036"/>
    <w:rsid w:val="00CF0060"/>
    <w:rsid w:val="00CF06D8"/>
    <w:rsid w:val="00D17CA3"/>
    <w:rsid w:val="00D26682"/>
    <w:rsid w:val="00D32D39"/>
    <w:rsid w:val="00D55549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EF3737"/>
    <w:rsid w:val="00EF3FD5"/>
    <w:rsid w:val="00F1505E"/>
    <w:rsid w:val="00F15B46"/>
    <w:rsid w:val="00F2335D"/>
    <w:rsid w:val="00F36F26"/>
    <w:rsid w:val="00F62A44"/>
    <w:rsid w:val="00F81BC1"/>
    <w:rsid w:val="00F82C5A"/>
    <w:rsid w:val="00FB3BDE"/>
    <w:rsid w:val="00FB3BFB"/>
    <w:rsid w:val="00FB7371"/>
    <w:rsid w:val="00FE41D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D9"/>
    <w:rPr>
      <w:sz w:val="28"/>
      <w:szCs w:val="28"/>
    </w:rPr>
  </w:style>
  <w:style w:type="paragraph" w:styleId="1">
    <w:name w:val="heading 1"/>
    <w:basedOn w:val="a"/>
    <w:next w:val="a"/>
    <w:qFormat/>
    <w:rsid w:val="00304DD9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304DD9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4DD9"/>
    <w:pPr>
      <w:ind w:firstLine="709"/>
    </w:pPr>
  </w:style>
  <w:style w:type="paragraph" w:styleId="a3">
    <w:name w:val="Body Text"/>
    <w:basedOn w:val="a"/>
    <w:rsid w:val="00304DD9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70A8-6DB3-4CCF-BADE-AC5FB0E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2020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User</cp:lastModifiedBy>
  <cp:revision>2</cp:revision>
  <cp:lastPrinted>2018-01-18T12:27:00Z</cp:lastPrinted>
  <dcterms:created xsi:type="dcterms:W3CDTF">2020-12-15T07:00:00Z</dcterms:created>
  <dcterms:modified xsi:type="dcterms:W3CDTF">2020-12-15T07:00:00Z</dcterms:modified>
</cp:coreProperties>
</file>